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5B28" w14:textId="4D89BCDE" w:rsidR="00F445D8" w:rsidRDefault="00C56094" w:rsidP="001F2A55">
      <w:pPr>
        <w:tabs>
          <w:tab w:val="left" w:pos="799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95D24FF" wp14:editId="056147B2">
            <wp:extent cx="1028700" cy="1019175"/>
            <wp:effectExtent l="0" t="0" r="0" b="9525"/>
            <wp:docPr id="5" name="Bilde 5" descr="Logo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go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27B8" w14:textId="77777777" w:rsidR="005D3C2D" w:rsidRDefault="005D3C2D" w:rsidP="001F2A55">
      <w:pPr>
        <w:tabs>
          <w:tab w:val="left" w:pos="7995"/>
        </w:tabs>
        <w:jc w:val="center"/>
        <w:rPr>
          <w:rFonts w:ascii="Lucida Handwriting" w:hAnsi="Lucida Handwriting"/>
          <w:b/>
          <w:bCs/>
          <w:i/>
          <w:iCs/>
          <w:noProof/>
          <w:sz w:val="32"/>
          <w:szCs w:val="32"/>
        </w:rPr>
      </w:pPr>
    </w:p>
    <w:p w14:paraId="79DC9D59" w14:textId="618F6896" w:rsidR="001F2A55" w:rsidRPr="00F95C4F" w:rsidRDefault="001F2A55" w:rsidP="001F2A55">
      <w:pPr>
        <w:tabs>
          <w:tab w:val="left" w:pos="7995"/>
        </w:tabs>
        <w:jc w:val="center"/>
        <w:rPr>
          <w:rFonts w:ascii="Lucida Handwriting" w:hAnsi="Lucida Handwriting"/>
          <w:b/>
          <w:bCs/>
          <w:i/>
          <w:iCs/>
          <w:noProof/>
          <w:sz w:val="32"/>
          <w:szCs w:val="32"/>
          <w:lang w:val="nb-NO"/>
        </w:rPr>
      </w:pPr>
      <w:r w:rsidRPr="00F95C4F">
        <w:rPr>
          <w:rFonts w:ascii="Lucida Handwriting" w:hAnsi="Lucida Handwriting"/>
          <w:b/>
          <w:bCs/>
          <w:i/>
          <w:iCs/>
          <w:noProof/>
          <w:sz w:val="32"/>
          <w:szCs w:val="32"/>
          <w:lang w:val="nb-NO"/>
        </w:rPr>
        <w:t>Seminar</w:t>
      </w:r>
    </w:p>
    <w:p w14:paraId="1759A132" w14:textId="74B1757F" w:rsidR="001F2A55" w:rsidRPr="00F95C4F" w:rsidRDefault="001F2A55" w:rsidP="001F2A55">
      <w:pPr>
        <w:tabs>
          <w:tab w:val="left" w:pos="7995"/>
        </w:tabs>
        <w:jc w:val="center"/>
        <w:rPr>
          <w:rFonts w:ascii="Lucida Handwriting" w:hAnsi="Lucida Handwriting"/>
          <w:b/>
          <w:bCs/>
          <w:i/>
          <w:iCs/>
          <w:noProof/>
          <w:sz w:val="32"/>
          <w:szCs w:val="32"/>
          <w:lang w:val="nb-NO"/>
        </w:rPr>
      </w:pPr>
      <w:r w:rsidRPr="00F95C4F">
        <w:rPr>
          <w:rFonts w:ascii="Lucida Handwriting" w:hAnsi="Lucida Handwriting"/>
          <w:b/>
          <w:bCs/>
          <w:i/>
          <w:iCs/>
          <w:noProof/>
          <w:sz w:val="32"/>
          <w:szCs w:val="32"/>
          <w:lang w:val="nb-NO"/>
        </w:rPr>
        <w:t>Lørdag 2</w:t>
      </w:r>
      <w:r w:rsidR="004908EC">
        <w:rPr>
          <w:rFonts w:ascii="Lucida Handwriting" w:hAnsi="Lucida Handwriting"/>
          <w:b/>
          <w:bCs/>
          <w:i/>
          <w:iCs/>
          <w:noProof/>
          <w:sz w:val="32"/>
          <w:szCs w:val="32"/>
          <w:lang w:val="nb-NO"/>
        </w:rPr>
        <w:t>7. januar 2024</w:t>
      </w:r>
    </w:p>
    <w:p w14:paraId="43CCA5B7" w14:textId="77777777" w:rsidR="00132055" w:rsidRPr="00F95C4F" w:rsidRDefault="00132055" w:rsidP="001F2A55">
      <w:pPr>
        <w:tabs>
          <w:tab w:val="left" w:pos="7995"/>
        </w:tabs>
        <w:jc w:val="center"/>
        <w:rPr>
          <w:b/>
          <w:bCs/>
          <w:i/>
          <w:iCs/>
          <w:noProof/>
          <w:lang w:val="nb-NO"/>
        </w:rPr>
      </w:pPr>
    </w:p>
    <w:p w14:paraId="711B6BFE" w14:textId="77777777" w:rsidR="005D3C2D" w:rsidRPr="00F95C4F" w:rsidRDefault="005D3C2D" w:rsidP="001F2A55">
      <w:pPr>
        <w:tabs>
          <w:tab w:val="left" w:pos="7995"/>
        </w:tabs>
        <w:jc w:val="center"/>
        <w:rPr>
          <w:b/>
          <w:bCs/>
          <w:i/>
          <w:iCs/>
          <w:noProof/>
          <w:lang w:val="nb-NO"/>
        </w:rPr>
      </w:pPr>
    </w:p>
    <w:p w14:paraId="3D2D361A" w14:textId="77777777" w:rsidR="007F7659" w:rsidRDefault="007F7659" w:rsidP="001F2A55">
      <w:pPr>
        <w:tabs>
          <w:tab w:val="left" w:pos="7995"/>
        </w:tabs>
        <w:jc w:val="center"/>
        <w:rPr>
          <w:b/>
          <w:bCs/>
          <w:i/>
          <w:iCs/>
          <w:noProof/>
          <w:lang w:val="nb-NO"/>
        </w:rPr>
      </w:pPr>
      <w:r>
        <w:rPr>
          <w:b/>
          <w:bCs/>
          <w:i/>
          <w:iCs/>
          <w:noProof/>
          <w:lang w:val="nb-NO"/>
        </w:rPr>
        <w:t>Norsk Shih Tzu klubb</w:t>
      </w:r>
    </w:p>
    <w:p w14:paraId="5CBA57B2" w14:textId="4AF1E6B9" w:rsidR="00132055" w:rsidRPr="00F95C4F" w:rsidRDefault="00132055" w:rsidP="001F2A55">
      <w:pPr>
        <w:tabs>
          <w:tab w:val="left" w:pos="7995"/>
        </w:tabs>
        <w:jc w:val="center"/>
        <w:rPr>
          <w:b/>
          <w:bCs/>
          <w:i/>
          <w:iCs/>
          <w:noProof/>
          <w:lang w:val="nb-NO"/>
        </w:rPr>
      </w:pPr>
      <w:r w:rsidRPr="00F95C4F">
        <w:rPr>
          <w:b/>
          <w:bCs/>
          <w:i/>
          <w:iCs/>
          <w:noProof/>
          <w:lang w:val="nb-NO"/>
        </w:rPr>
        <w:t>inviterer medlemmer til seminar</w:t>
      </w:r>
    </w:p>
    <w:p w14:paraId="07C9A3BC" w14:textId="77777777" w:rsidR="00132055" w:rsidRPr="00F95C4F" w:rsidRDefault="00132055" w:rsidP="001F2A55">
      <w:pPr>
        <w:tabs>
          <w:tab w:val="left" w:pos="7995"/>
        </w:tabs>
        <w:jc w:val="center"/>
        <w:rPr>
          <w:b/>
          <w:bCs/>
          <w:i/>
          <w:iCs/>
          <w:noProof/>
          <w:lang w:val="nb-NO"/>
        </w:rPr>
      </w:pPr>
    </w:p>
    <w:p w14:paraId="22C55018" w14:textId="0EDB5FBF" w:rsidR="00132055" w:rsidRPr="00F95C4F" w:rsidRDefault="00132055" w:rsidP="001F2A55">
      <w:pPr>
        <w:tabs>
          <w:tab w:val="left" w:pos="7995"/>
        </w:tabs>
        <w:jc w:val="center"/>
        <w:rPr>
          <w:b/>
          <w:bCs/>
          <w:i/>
          <w:iCs/>
          <w:noProof/>
          <w:lang w:val="nb-NO"/>
        </w:rPr>
      </w:pPr>
      <w:r w:rsidRPr="00F95C4F">
        <w:rPr>
          <w:b/>
          <w:bCs/>
          <w:i/>
          <w:iCs/>
          <w:noProof/>
          <w:lang w:val="nb-NO"/>
        </w:rPr>
        <w:t>Lørdag</w:t>
      </w:r>
      <w:r w:rsidR="00982B87" w:rsidRPr="00F95C4F">
        <w:rPr>
          <w:b/>
          <w:bCs/>
          <w:i/>
          <w:iCs/>
          <w:noProof/>
          <w:lang w:val="nb-NO"/>
        </w:rPr>
        <w:t xml:space="preserve"> 2</w:t>
      </w:r>
      <w:r w:rsidR="004908EC">
        <w:rPr>
          <w:b/>
          <w:bCs/>
          <w:i/>
          <w:iCs/>
          <w:noProof/>
          <w:lang w:val="nb-NO"/>
        </w:rPr>
        <w:t>7</w:t>
      </w:r>
      <w:r w:rsidR="00982B87" w:rsidRPr="00F95C4F">
        <w:rPr>
          <w:b/>
          <w:bCs/>
          <w:i/>
          <w:iCs/>
          <w:noProof/>
          <w:lang w:val="nb-NO"/>
        </w:rPr>
        <w:t xml:space="preserve"> </w:t>
      </w:r>
      <w:r w:rsidR="004908EC">
        <w:rPr>
          <w:b/>
          <w:bCs/>
          <w:i/>
          <w:iCs/>
          <w:noProof/>
          <w:lang w:val="nb-NO"/>
        </w:rPr>
        <w:t>januar 2024</w:t>
      </w:r>
    </w:p>
    <w:p w14:paraId="558B272A" w14:textId="0D73803A" w:rsidR="00982B87" w:rsidRPr="004908EC" w:rsidRDefault="00982B87" w:rsidP="001F2A55">
      <w:pPr>
        <w:tabs>
          <w:tab w:val="left" w:pos="7995"/>
        </w:tabs>
        <w:jc w:val="center"/>
        <w:rPr>
          <w:i/>
          <w:iCs/>
          <w:noProof/>
          <w:lang w:val="nb-NO"/>
        </w:rPr>
      </w:pPr>
      <w:r w:rsidRPr="004908EC">
        <w:rPr>
          <w:b/>
          <w:bCs/>
          <w:i/>
          <w:iCs/>
          <w:noProof/>
          <w:lang w:val="nb-NO"/>
        </w:rPr>
        <w:t xml:space="preserve">Sted: </w:t>
      </w:r>
      <w:r w:rsidRPr="004908EC">
        <w:rPr>
          <w:i/>
          <w:iCs/>
          <w:noProof/>
          <w:lang w:val="nb-NO"/>
        </w:rPr>
        <w:t>Quality Airport Hotel, Gardermoen</w:t>
      </w:r>
    </w:p>
    <w:p w14:paraId="75E889C4" w14:textId="6FB9F17D" w:rsidR="00982B87" w:rsidRPr="00F95C4F" w:rsidRDefault="00982B87" w:rsidP="001F2A55">
      <w:pPr>
        <w:tabs>
          <w:tab w:val="left" w:pos="7995"/>
        </w:tabs>
        <w:jc w:val="center"/>
        <w:rPr>
          <w:i/>
          <w:iCs/>
          <w:noProof/>
          <w:lang w:val="nb-NO"/>
        </w:rPr>
      </w:pPr>
      <w:r w:rsidRPr="00F95C4F">
        <w:rPr>
          <w:i/>
          <w:iCs/>
          <w:noProof/>
          <w:lang w:val="nb-NO"/>
        </w:rPr>
        <w:t>Shuttlebus Gardermoen flyplass – hotellet</w:t>
      </w:r>
    </w:p>
    <w:p w14:paraId="650F72EB" w14:textId="77777777" w:rsidR="00982B87" w:rsidRPr="00F95C4F" w:rsidRDefault="00982B87" w:rsidP="001F2A55">
      <w:pPr>
        <w:tabs>
          <w:tab w:val="left" w:pos="7995"/>
        </w:tabs>
        <w:jc w:val="center"/>
        <w:rPr>
          <w:i/>
          <w:iCs/>
          <w:noProof/>
          <w:lang w:val="nb-NO"/>
        </w:rPr>
      </w:pPr>
    </w:p>
    <w:p w14:paraId="49B55BED" w14:textId="6B0A494C" w:rsidR="00560C97" w:rsidRPr="005406DB" w:rsidRDefault="00982B87" w:rsidP="00560C97">
      <w:pPr>
        <w:tabs>
          <w:tab w:val="left" w:pos="7995"/>
        </w:tabs>
        <w:jc w:val="center"/>
        <w:rPr>
          <w:b/>
          <w:bCs/>
          <w:i/>
          <w:iCs/>
          <w:noProof/>
          <w:lang w:val="nb-NO"/>
        </w:rPr>
      </w:pPr>
      <w:r w:rsidRPr="005406DB">
        <w:rPr>
          <w:b/>
          <w:bCs/>
          <w:i/>
          <w:iCs/>
          <w:noProof/>
          <w:lang w:val="nb-NO"/>
        </w:rPr>
        <w:t>Tema</w:t>
      </w:r>
      <w:r w:rsidR="00694A4D" w:rsidRPr="005406DB">
        <w:rPr>
          <w:b/>
          <w:bCs/>
          <w:i/>
          <w:iCs/>
          <w:noProof/>
          <w:lang w:val="nb-NO"/>
        </w:rPr>
        <w:t xml:space="preserve"> fra kl 09.00</w:t>
      </w:r>
    </w:p>
    <w:p w14:paraId="0DEF3DBA" w14:textId="48F24003" w:rsidR="00560C97" w:rsidRPr="005406DB" w:rsidRDefault="009F2E86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  <w:r>
        <w:rPr>
          <w:i/>
          <w:iCs/>
          <w:noProof/>
          <w:lang w:val="nb-NO"/>
        </w:rPr>
        <w:t>Reproduksjon</w:t>
      </w:r>
    </w:p>
    <w:p w14:paraId="63C953F6" w14:textId="5E2B1B99" w:rsidR="00560C97" w:rsidRDefault="0018764E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  <w:r>
        <w:rPr>
          <w:i/>
          <w:iCs/>
          <w:noProof/>
          <w:lang w:val="nb-NO"/>
        </w:rPr>
        <w:t>A</w:t>
      </w:r>
      <w:r w:rsidR="009F2E86">
        <w:rPr>
          <w:i/>
          <w:iCs/>
          <w:noProof/>
          <w:lang w:val="nb-NO"/>
        </w:rPr>
        <w:t>natomi</w:t>
      </w:r>
    </w:p>
    <w:p w14:paraId="3E807973" w14:textId="7D3AEFB2" w:rsidR="009F2E86" w:rsidRPr="005406DB" w:rsidRDefault="009F2E86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  <w:r>
        <w:rPr>
          <w:i/>
          <w:iCs/>
          <w:noProof/>
          <w:lang w:val="nb-NO"/>
        </w:rPr>
        <w:t>Gjennomgang av rasestandard med</w:t>
      </w:r>
      <w:r w:rsidR="000B54A7">
        <w:rPr>
          <w:i/>
          <w:iCs/>
          <w:noProof/>
          <w:lang w:val="nb-NO"/>
        </w:rPr>
        <w:t xml:space="preserve"> hunder tilstede</w:t>
      </w:r>
    </w:p>
    <w:p w14:paraId="2D8FA6B4" w14:textId="77777777" w:rsidR="00560C97" w:rsidRPr="005406DB" w:rsidRDefault="00560C97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</w:p>
    <w:p w14:paraId="1903698D" w14:textId="77777777" w:rsidR="00994BA8" w:rsidRDefault="00994BA8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</w:p>
    <w:p w14:paraId="0D763A49" w14:textId="1AB47BF0" w:rsidR="00560C97" w:rsidRPr="005406DB" w:rsidRDefault="00560C97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  <w:r w:rsidRPr="005406DB">
        <w:rPr>
          <w:i/>
          <w:iCs/>
          <w:noProof/>
          <w:lang w:val="nb-NO"/>
        </w:rPr>
        <w:t>Vi har vært så heldige og f</w:t>
      </w:r>
      <w:r w:rsidR="00835AB1" w:rsidRPr="005406DB">
        <w:rPr>
          <w:i/>
          <w:iCs/>
          <w:noProof/>
          <w:lang w:val="nb-NO"/>
        </w:rPr>
        <w:t xml:space="preserve">å </w:t>
      </w:r>
      <w:r w:rsidR="000B54A7">
        <w:rPr>
          <w:b/>
          <w:bCs/>
          <w:i/>
          <w:iCs/>
          <w:noProof/>
          <w:lang w:val="nb-NO"/>
        </w:rPr>
        <w:t>veterinær og eksteriørdommer</w:t>
      </w:r>
      <w:r w:rsidR="00A1160B">
        <w:rPr>
          <w:b/>
          <w:bCs/>
          <w:i/>
          <w:iCs/>
          <w:noProof/>
          <w:lang w:val="nb-NO"/>
        </w:rPr>
        <w:t xml:space="preserve"> Patric Ragnarson,</w:t>
      </w:r>
      <w:r w:rsidR="00F95C4F">
        <w:rPr>
          <w:b/>
          <w:bCs/>
          <w:i/>
          <w:iCs/>
          <w:noProof/>
          <w:lang w:val="nb-NO"/>
        </w:rPr>
        <w:t xml:space="preserve"> </w:t>
      </w:r>
      <w:r w:rsidR="00835AB1" w:rsidRPr="005406DB">
        <w:rPr>
          <w:i/>
          <w:iCs/>
          <w:noProof/>
          <w:lang w:val="nb-NO"/>
        </w:rPr>
        <w:t xml:space="preserve">som </w:t>
      </w:r>
      <w:r w:rsidR="00B327B2">
        <w:rPr>
          <w:i/>
          <w:iCs/>
          <w:noProof/>
          <w:lang w:val="nb-NO"/>
        </w:rPr>
        <w:t xml:space="preserve">dagens </w:t>
      </w:r>
      <w:r w:rsidR="00835AB1" w:rsidRPr="005406DB">
        <w:rPr>
          <w:i/>
          <w:iCs/>
          <w:noProof/>
          <w:lang w:val="nb-NO"/>
        </w:rPr>
        <w:t>foreleser</w:t>
      </w:r>
      <w:r w:rsidR="00C1293F">
        <w:rPr>
          <w:i/>
          <w:iCs/>
          <w:noProof/>
          <w:lang w:val="nb-NO"/>
        </w:rPr>
        <w:t xml:space="preserve"> og Shih Tzu er en rase som står han nær.</w:t>
      </w:r>
    </w:p>
    <w:p w14:paraId="62E95019" w14:textId="77777777" w:rsidR="00443066" w:rsidRPr="005406DB" w:rsidRDefault="00443066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</w:p>
    <w:p w14:paraId="7AB1C1B6" w14:textId="63CA21D8" w:rsidR="00F46F73" w:rsidRPr="005406DB" w:rsidRDefault="00F46F73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  <w:r w:rsidRPr="005406DB">
        <w:rPr>
          <w:i/>
          <w:iCs/>
          <w:noProof/>
          <w:lang w:val="nb-NO"/>
        </w:rPr>
        <w:t xml:space="preserve">Videre vil vi også legge stor vekt på den sosiale </w:t>
      </w:r>
      <w:r w:rsidR="007A4485">
        <w:rPr>
          <w:i/>
          <w:iCs/>
          <w:noProof/>
          <w:lang w:val="nb-NO"/>
        </w:rPr>
        <w:t>d</w:t>
      </w:r>
      <w:r w:rsidRPr="005406DB">
        <w:rPr>
          <w:i/>
          <w:iCs/>
          <w:noProof/>
          <w:lang w:val="nb-NO"/>
        </w:rPr>
        <w:t>elen blant alle.</w:t>
      </w:r>
    </w:p>
    <w:p w14:paraId="7496417E" w14:textId="77777777" w:rsidR="00E64DA1" w:rsidRPr="005406DB" w:rsidRDefault="00E64DA1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</w:p>
    <w:p w14:paraId="2893299A" w14:textId="67755C25" w:rsidR="00E64DA1" w:rsidRPr="005406DB" w:rsidRDefault="001F1573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  <w:r w:rsidRPr="005406DB">
        <w:rPr>
          <w:i/>
          <w:iCs/>
          <w:noProof/>
          <w:lang w:val="nb-NO"/>
        </w:rPr>
        <w:t xml:space="preserve">Vi </w:t>
      </w:r>
      <w:r w:rsidR="007F7659">
        <w:rPr>
          <w:i/>
          <w:iCs/>
          <w:noProof/>
          <w:lang w:val="nb-NO"/>
        </w:rPr>
        <w:t>har satset</w:t>
      </w:r>
      <w:r w:rsidRPr="005406DB">
        <w:rPr>
          <w:i/>
          <w:iCs/>
          <w:noProof/>
          <w:lang w:val="nb-NO"/>
        </w:rPr>
        <w:t xml:space="preserve"> på viktig</w:t>
      </w:r>
      <w:r w:rsidR="007F7659">
        <w:rPr>
          <w:i/>
          <w:iCs/>
          <w:noProof/>
          <w:lang w:val="nb-NO"/>
        </w:rPr>
        <w:t>e</w:t>
      </w:r>
      <w:r w:rsidRPr="005406DB">
        <w:rPr>
          <w:i/>
          <w:iCs/>
          <w:noProof/>
          <w:lang w:val="nb-NO"/>
        </w:rPr>
        <w:t xml:space="preserve"> og dagsaktu</w:t>
      </w:r>
      <w:r w:rsidR="007F7659">
        <w:rPr>
          <w:i/>
          <w:iCs/>
          <w:noProof/>
          <w:lang w:val="nb-NO"/>
        </w:rPr>
        <w:t>elle tema</w:t>
      </w:r>
      <w:r w:rsidRPr="005406DB">
        <w:rPr>
          <w:i/>
          <w:iCs/>
          <w:noProof/>
          <w:lang w:val="nb-NO"/>
        </w:rPr>
        <w:t xml:space="preserve"> !</w:t>
      </w:r>
    </w:p>
    <w:p w14:paraId="333342C3" w14:textId="77777777" w:rsidR="001F1573" w:rsidRPr="005406DB" w:rsidRDefault="001F1573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</w:p>
    <w:p w14:paraId="7EC9DB43" w14:textId="5AE4757C" w:rsidR="001F1573" w:rsidRPr="005406DB" w:rsidRDefault="001F1573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  <w:r w:rsidRPr="005406DB">
        <w:rPr>
          <w:i/>
          <w:iCs/>
          <w:noProof/>
          <w:lang w:val="nb-NO"/>
        </w:rPr>
        <w:t>Endelig program sendes de påmeldte.</w:t>
      </w:r>
    </w:p>
    <w:p w14:paraId="72F3A608" w14:textId="77777777" w:rsidR="001F1573" w:rsidRPr="005406DB" w:rsidRDefault="001F1573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</w:p>
    <w:p w14:paraId="0442C7FB" w14:textId="69FAD400" w:rsidR="001F1573" w:rsidRPr="005406DB" w:rsidRDefault="001F1573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  <w:r w:rsidRPr="005406DB">
        <w:rPr>
          <w:i/>
          <w:iCs/>
          <w:noProof/>
          <w:lang w:val="nb-NO"/>
        </w:rPr>
        <w:t>K</w:t>
      </w:r>
      <w:r w:rsidR="00336638">
        <w:rPr>
          <w:i/>
          <w:iCs/>
          <w:noProof/>
          <w:lang w:val="nb-NO"/>
        </w:rPr>
        <w:t>lubben d</w:t>
      </w:r>
      <w:r w:rsidR="00822A96" w:rsidRPr="005406DB">
        <w:rPr>
          <w:i/>
          <w:iCs/>
          <w:noProof/>
          <w:lang w:val="nb-NO"/>
        </w:rPr>
        <w:t>ekker kurs m/bespisning</w:t>
      </w:r>
    </w:p>
    <w:p w14:paraId="34E50159" w14:textId="77777777" w:rsidR="00822A96" w:rsidRPr="005406DB" w:rsidRDefault="00822A96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</w:p>
    <w:p w14:paraId="2B67AF04" w14:textId="390BF4A0" w:rsidR="00822A96" w:rsidRPr="005406DB" w:rsidRDefault="00822A96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  <w:r w:rsidRPr="005406DB">
        <w:rPr>
          <w:i/>
          <w:iCs/>
          <w:noProof/>
          <w:lang w:val="nb-NO"/>
        </w:rPr>
        <w:t>For de som ønsker overnattin</w:t>
      </w:r>
      <w:r w:rsidR="00BC1D03" w:rsidRPr="005406DB">
        <w:rPr>
          <w:i/>
          <w:iCs/>
          <w:noProof/>
          <w:lang w:val="nb-NO"/>
        </w:rPr>
        <w:t xml:space="preserve">g må dette </w:t>
      </w:r>
      <w:r w:rsidR="00994BA8">
        <w:rPr>
          <w:i/>
          <w:iCs/>
          <w:noProof/>
          <w:lang w:val="nb-NO"/>
        </w:rPr>
        <w:t xml:space="preserve">bestilles og </w:t>
      </w:r>
      <w:r w:rsidR="00BC1D03" w:rsidRPr="005406DB">
        <w:rPr>
          <w:i/>
          <w:iCs/>
          <w:noProof/>
          <w:lang w:val="nb-NO"/>
        </w:rPr>
        <w:t>betales av den enkelte</w:t>
      </w:r>
      <w:r w:rsidR="00237730">
        <w:rPr>
          <w:i/>
          <w:iCs/>
          <w:noProof/>
          <w:lang w:val="nb-NO"/>
        </w:rPr>
        <w:t>.</w:t>
      </w:r>
    </w:p>
    <w:p w14:paraId="019B7127" w14:textId="77777777" w:rsidR="00BC1D03" w:rsidRPr="005406DB" w:rsidRDefault="00BC1D03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</w:p>
    <w:p w14:paraId="00865963" w14:textId="77777777" w:rsidR="00237730" w:rsidRDefault="00BC1D03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  <w:r w:rsidRPr="005406DB">
        <w:rPr>
          <w:i/>
          <w:iCs/>
          <w:noProof/>
          <w:lang w:val="nb-NO"/>
        </w:rPr>
        <w:t>Medlemmer som bor langt unna</w:t>
      </w:r>
      <w:r w:rsidR="002356B7" w:rsidRPr="005406DB">
        <w:rPr>
          <w:i/>
          <w:iCs/>
          <w:noProof/>
          <w:lang w:val="nb-NO"/>
        </w:rPr>
        <w:t xml:space="preserve"> og får store reiseutgifter kan søke klubben </w:t>
      </w:r>
    </w:p>
    <w:p w14:paraId="0336C390" w14:textId="12812C1F" w:rsidR="00BC1D03" w:rsidRPr="005406DB" w:rsidRDefault="00237730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  <w:r>
        <w:rPr>
          <w:i/>
          <w:iCs/>
          <w:noProof/>
          <w:lang w:val="nb-NO"/>
        </w:rPr>
        <w:t>del-</w:t>
      </w:r>
      <w:r w:rsidR="002356B7" w:rsidRPr="005406DB">
        <w:rPr>
          <w:i/>
          <w:iCs/>
          <w:noProof/>
          <w:lang w:val="nb-NO"/>
        </w:rPr>
        <w:t>refusjon av dette.</w:t>
      </w:r>
    </w:p>
    <w:p w14:paraId="55E2D335" w14:textId="77777777" w:rsidR="002356B7" w:rsidRPr="005406DB" w:rsidRDefault="002356B7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</w:p>
    <w:p w14:paraId="394CC38D" w14:textId="77777777" w:rsidR="005406DB" w:rsidRDefault="005406DB" w:rsidP="00560C97">
      <w:pPr>
        <w:tabs>
          <w:tab w:val="left" w:pos="7995"/>
        </w:tabs>
        <w:jc w:val="center"/>
        <w:rPr>
          <w:b/>
          <w:bCs/>
          <w:i/>
          <w:iCs/>
          <w:noProof/>
          <w:lang w:val="nb-NO"/>
        </w:rPr>
      </w:pPr>
    </w:p>
    <w:p w14:paraId="58A4BFA4" w14:textId="01D391A4" w:rsidR="002356B7" w:rsidRPr="005406DB" w:rsidRDefault="005E70BB" w:rsidP="00560C97">
      <w:pPr>
        <w:tabs>
          <w:tab w:val="left" w:pos="7995"/>
        </w:tabs>
        <w:jc w:val="center"/>
        <w:rPr>
          <w:b/>
          <w:bCs/>
          <w:i/>
          <w:iCs/>
          <w:noProof/>
          <w:lang w:val="nb-NO"/>
        </w:rPr>
      </w:pPr>
      <w:r>
        <w:rPr>
          <w:b/>
          <w:bCs/>
          <w:i/>
          <w:iCs/>
          <w:noProof/>
          <w:lang w:val="nb-NO"/>
        </w:rPr>
        <w:t>P</w:t>
      </w:r>
      <w:r w:rsidR="002356B7" w:rsidRPr="005406DB">
        <w:rPr>
          <w:b/>
          <w:bCs/>
          <w:i/>
          <w:iCs/>
          <w:noProof/>
          <w:lang w:val="nb-NO"/>
        </w:rPr>
        <w:t>åmelding innen</w:t>
      </w:r>
      <w:r w:rsidR="00070A8F">
        <w:rPr>
          <w:b/>
          <w:bCs/>
          <w:i/>
          <w:iCs/>
          <w:noProof/>
          <w:lang w:val="nb-NO"/>
        </w:rPr>
        <w:t xml:space="preserve"> 15</w:t>
      </w:r>
      <w:r w:rsidR="000F0302">
        <w:rPr>
          <w:b/>
          <w:bCs/>
          <w:i/>
          <w:iCs/>
          <w:noProof/>
          <w:lang w:val="nb-NO"/>
        </w:rPr>
        <w:t xml:space="preserve"> januar</w:t>
      </w:r>
      <w:r w:rsidR="00ED1F5E" w:rsidRPr="005406DB">
        <w:rPr>
          <w:b/>
          <w:bCs/>
          <w:i/>
          <w:iCs/>
          <w:noProof/>
          <w:lang w:val="nb-NO"/>
        </w:rPr>
        <w:t xml:space="preserve"> 202</w:t>
      </w:r>
      <w:r w:rsidR="000F0302">
        <w:rPr>
          <w:b/>
          <w:bCs/>
          <w:i/>
          <w:iCs/>
          <w:noProof/>
          <w:lang w:val="nb-NO"/>
        </w:rPr>
        <w:t>4</w:t>
      </w:r>
      <w:r w:rsidR="00ED1F5E" w:rsidRPr="005406DB">
        <w:rPr>
          <w:b/>
          <w:bCs/>
          <w:i/>
          <w:iCs/>
          <w:noProof/>
          <w:lang w:val="nb-NO"/>
        </w:rPr>
        <w:t xml:space="preserve"> via e-mail: </w:t>
      </w:r>
      <w:hyperlink r:id="rId9" w:history="1">
        <w:r w:rsidR="00663643" w:rsidRPr="005406DB">
          <w:rPr>
            <w:rStyle w:val="Hyperkobling"/>
            <w:b/>
            <w:bCs/>
            <w:i/>
            <w:iCs/>
            <w:noProof/>
            <w:lang w:val="nb-NO"/>
          </w:rPr>
          <w:t>nstk.styret@gmail.com</w:t>
        </w:r>
      </w:hyperlink>
    </w:p>
    <w:p w14:paraId="1F4491B3" w14:textId="77777777" w:rsidR="00663643" w:rsidRDefault="00663643" w:rsidP="00560C97">
      <w:pPr>
        <w:tabs>
          <w:tab w:val="left" w:pos="7995"/>
        </w:tabs>
        <w:jc w:val="center"/>
        <w:rPr>
          <w:b/>
          <w:bCs/>
          <w:i/>
          <w:iCs/>
          <w:noProof/>
          <w:lang w:val="nb-NO"/>
        </w:rPr>
      </w:pPr>
    </w:p>
    <w:p w14:paraId="4E596543" w14:textId="188F038B" w:rsidR="005E70BB" w:rsidRPr="005406DB" w:rsidRDefault="005E70BB" w:rsidP="00560C97">
      <w:pPr>
        <w:tabs>
          <w:tab w:val="left" w:pos="7995"/>
        </w:tabs>
        <w:jc w:val="center"/>
        <w:rPr>
          <w:b/>
          <w:bCs/>
          <w:i/>
          <w:iCs/>
          <w:noProof/>
          <w:lang w:val="nb-NO"/>
        </w:rPr>
      </w:pPr>
      <w:r>
        <w:rPr>
          <w:b/>
          <w:bCs/>
          <w:i/>
          <w:iCs/>
          <w:noProof/>
          <w:lang w:val="nb-NO"/>
        </w:rPr>
        <w:t>Vi har begrenset plass og vil derfor benytte oss av «først til mølla»-prinsippet</w:t>
      </w:r>
      <w:r w:rsidR="005834A7">
        <w:rPr>
          <w:b/>
          <w:bCs/>
          <w:i/>
          <w:iCs/>
          <w:noProof/>
          <w:lang w:val="nb-NO"/>
        </w:rPr>
        <w:t>.</w:t>
      </w:r>
    </w:p>
    <w:p w14:paraId="412E8F1D" w14:textId="77777777" w:rsidR="005406DB" w:rsidRPr="00F82FEF" w:rsidRDefault="005406DB" w:rsidP="00560C97">
      <w:pPr>
        <w:tabs>
          <w:tab w:val="left" w:pos="7995"/>
        </w:tabs>
        <w:jc w:val="center"/>
        <w:rPr>
          <w:b/>
          <w:bCs/>
          <w:i/>
          <w:iCs/>
          <w:noProof/>
          <w:color w:val="FF0000"/>
          <w:lang w:val="nb-NO"/>
        </w:rPr>
      </w:pPr>
    </w:p>
    <w:p w14:paraId="1B6A3C18" w14:textId="77777777" w:rsidR="00F75AFA" w:rsidRPr="00F82FEF" w:rsidRDefault="00F75AFA" w:rsidP="00560C97">
      <w:pPr>
        <w:tabs>
          <w:tab w:val="left" w:pos="7995"/>
        </w:tabs>
        <w:jc w:val="center"/>
        <w:rPr>
          <w:i/>
          <w:iCs/>
          <w:noProof/>
          <w:color w:val="FF0000"/>
          <w:lang w:val="nb-NO"/>
        </w:rPr>
      </w:pPr>
    </w:p>
    <w:p w14:paraId="16F105D3" w14:textId="5F793155" w:rsidR="00F75AFA" w:rsidRPr="005406DB" w:rsidRDefault="00F75AFA" w:rsidP="00560C97">
      <w:pPr>
        <w:tabs>
          <w:tab w:val="left" w:pos="7995"/>
        </w:tabs>
        <w:jc w:val="center"/>
        <w:rPr>
          <w:i/>
          <w:iCs/>
          <w:noProof/>
          <w:lang w:val="nb-NO"/>
        </w:rPr>
      </w:pPr>
      <w:r w:rsidRPr="005406DB">
        <w:rPr>
          <w:i/>
          <w:iCs/>
          <w:noProof/>
          <w:lang w:val="nb-NO"/>
        </w:rPr>
        <w:t>Styret NSTK</w:t>
      </w:r>
    </w:p>
    <w:sectPr w:rsidR="00F75AFA" w:rsidRPr="005406DB" w:rsidSect="00896D4C">
      <w:headerReference w:type="even" r:id="rId10"/>
      <w:headerReference w:type="default" r:id="rId11"/>
      <w:pgSz w:w="11906" w:h="16838"/>
      <w:pgMar w:top="23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E8CB" w14:textId="77777777" w:rsidR="00D51A54" w:rsidRDefault="00D51A54" w:rsidP="006F5CFD">
      <w:r>
        <w:separator/>
      </w:r>
    </w:p>
  </w:endnote>
  <w:endnote w:type="continuationSeparator" w:id="0">
    <w:p w14:paraId="21FC851C" w14:textId="77777777" w:rsidR="00D51A54" w:rsidRDefault="00D51A54" w:rsidP="006F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AFC3" w14:textId="77777777" w:rsidR="00D51A54" w:rsidRDefault="00D51A54" w:rsidP="006F5CFD">
      <w:r>
        <w:separator/>
      </w:r>
    </w:p>
  </w:footnote>
  <w:footnote w:type="continuationSeparator" w:id="0">
    <w:p w14:paraId="28863F95" w14:textId="77777777" w:rsidR="00D51A54" w:rsidRDefault="00D51A54" w:rsidP="006F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2FF3" w14:textId="77777777" w:rsidR="005C0773" w:rsidRDefault="009B2B3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C94D" w14:textId="4C81E16F" w:rsidR="00B502A7" w:rsidRDefault="004754BB" w:rsidP="00896D4C">
    <w:pPr>
      <w:pStyle w:val="Topptekst"/>
      <w:rPr>
        <w:noProof/>
        <w:lang w:val="nb-NO"/>
      </w:rPr>
    </w:pPr>
    <w:r>
      <w:rPr>
        <w:lang w:val="nb-NO"/>
      </w:rPr>
      <w:tab/>
    </w:r>
    <w:r w:rsidR="00860D83" w:rsidRPr="00860D83">
      <w:rPr>
        <w:noProof/>
        <w:lang w:val="nb-NO"/>
      </w:rPr>
      <w:t xml:space="preserve"> </w:t>
    </w:r>
  </w:p>
  <w:p w14:paraId="7B373F9F" w14:textId="77777777" w:rsidR="00860D83" w:rsidRPr="00896D4C" w:rsidRDefault="00860D83" w:rsidP="00896D4C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C58"/>
    <w:multiLevelType w:val="hybridMultilevel"/>
    <w:tmpl w:val="09A0B3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60318"/>
    <w:multiLevelType w:val="hybridMultilevel"/>
    <w:tmpl w:val="82A0DB5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B52A4"/>
    <w:multiLevelType w:val="hybridMultilevel"/>
    <w:tmpl w:val="AC5E16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E18"/>
    <w:multiLevelType w:val="hybridMultilevel"/>
    <w:tmpl w:val="C72687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501D"/>
    <w:multiLevelType w:val="hybridMultilevel"/>
    <w:tmpl w:val="32B82726"/>
    <w:lvl w:ilvl="0" w:tplc="618220A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923" w:hanging="360"/>
      </w:pPr>
    </w:lvl>
    <w:lvl w:ilvl="2" w:tplc="0414001B" w:tentative="1">
      <w:start w:val="1"/>
      <w:numFmt w:val="lowerRoman"/>
      <w:lvlText w:val="%3."/>
      <w:lvlJc w:val="right"/>
      <w:pPr>
        <w:ind w:left="3643" w:hanging="180"/>
      </w:pPr>
    </w:lvl>
    <w:lvl w:ilvl="3" w:tplc="0414000F" w:tentative="1">
      <w:start w:val="1"/>
      <w:numFmt w:val="decimal"/>
      <w:lvlText w:val="%4."/>
      <w:lvlJc w:val="left"/>
      <w:pPr>
        <w:ind w:left="4363" w:hanging="360"/>
      </w:pPr>
    </w:lvl>
    <w:lvl w:ilvl="4" w:tplc="04140019" w:tentative="1">
      <w:start w:val="1"/>
      <w:numFmt w:val="lowerLetter"/>
      <w:lvlText w:val="%5."/>
      <w:lvlJc w:val="left"/>
      <w:pPr>
        <w:ind w:left="5083" w:hanging="360"/>
      </w:pPr>
    </w:lvl>
    <w:lvl w:ilvl="5" w:tplc="0414001B" w:tentative="1">
      <w:start w:val="1"/>
      <w:numFmt w:val="lowerRoman"/>
      <w:lvlText w:val="%6."/>
      <w:lvlJc w:val="right"/>
      <w:pPr>
        <w:ind w:left="5803" w:hanging="180"/>
      </w:pPr>
    </w:lvl>
    <w:lvl w:ilvl="6" w:tplc="0414000F" w:tentative="1">
      <w:start w:val="1"/>
      <w:numFmt w:val="decimal"/>
      <w:lvlText w:val="%7."/>
      <w:lvlJc w:val="left"/>
      <w:pPr>
        <w:ind w:left="6523" w:hanging="360"/>
      </w:pPr>
    </w:lvl>
    <w:lvl w:ilvl="7" w:tplc="04140019" w:tentative="1">
      <w:start w:val="1"/>
      <w:numFmt w:val="lowerLetter"/>
      <w:lvlText w:val="%8."/>
      <w:lvlJc w:val="left"/>
      <w:pPr>
        <w:ind w:left="7243" w:hanging="360"/>
      </w:pPr>
    </w:lvl>
    <w:lvl w:ilvl="8" w:tplc="0414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1A82301A"/>
    <w:multiLevelType w:val="hybridMultilevel"/>
    <w:tmpl w:val="52BA17D8"/>
    <w:lvl w:ilvl="0" w:tplc="0414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D30C5"/>
    <w:multiLevelType w:val="hybridMultilevel"/>
    <w:tmpl w:val="241CB892"/>
    <w:lvl w:ilvl="0" w:tplc="36EEA5B8">
      <w:start w:val="1"/>
      <w:numFmt w:val="bullet"/>
      <w:lvlText w:val="-"/>
      <w:lvlJc w:val="left"/>
      <w:pPr>
        <w:ind w:left="1068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EE367D"/>
    <w:multiLevelType w:val="hybridMultilevel"/>
    <w:tmpl w:val="B27A88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550F"/>
    <w:multiLevelType w:val="hybridMultilevel"/>
    <w:tmpl w:val="8ABAA7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B39BF"/>
    <w:multiLevelType w:val="hybridMultilevel"/>
    <w:tmpl w:val="288A7BB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2960"/>
    <w:multiLevelType w:val="hybridMultilevel"/>
    <w:tmpl w:val="40C2ACC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9544A"/>
    <w:multiLevelType w:val="hybridMultilevel"/>
    <w:tmpl w:val="0F9E9E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3B65"/>
    <w:multiLevelType w:val="hybridMultilevel"/>
    <w:tmpl w:val="359CF088"/>
    <w:lvl w:ilvl="0" w:tplc="C99CF9B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05FA6"/>
    <w:multiLevelType w:val="hybridMultilevel"/>
    <w:tmpl w:val="9CFAA1BE"/>
    <w:lvl w:ilvl="0" w:tplc="9A540A5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C154A7"/>
    <w:multiLevelType w:val="hybridMultilevel"/>
    <w:tmpl w:val="30A0E7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36B8C"/>
    <w:multiLevelType w:val="hybridMultilevel"/>
    <w:tmpl w:val="E592C08C"/>
    <w:lvl w:ilvl="0" w:tplc="7A98859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F0BAD"/>
    <w:multiLevelType w:val="hybridMultilevel"/>
    <w:tmpl w:val="60E484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620E4"/>
    <w:multiLevelType w:val="hybridMultilevel"/>
    <w:tmpl w:val="33C20E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57A84"/>
    <w:multiLevelType w:val="hybridMultilevel"/>
    <w:tmpl w:val="FE7A22CC"/>
    <w:lvl w:ilvl="0" w:tplc="7FB848B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D5537"/>
    <w:multiLevelType w:val="hybridMultilevel"/>
    <w:tmpl w:val="153268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5C18"/>
    <w:multiLevelType w:val="hybridMultilevel"/>
    <w:tmpl w:val="0D829B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22341"/>
    <w:multiLevelType w:val="hybridMultilevel"/>
    <w:tmpl w:val="43DA89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A3707"/>
    <w:multiLevelType w:val="hybridMultilevel"/>
    <w:tmpl w:val="2FFC542E"/>
    <w:lvl w:ilvl="0" w:tplc="B88AFB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75866"/>
    <w:multiLevelType w:val="hybridMultilevel"/>
    <w:tmpl w:val="08E224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32B33"/>
    <w:multiLevelType w:val="hybridMultilevel"/>
    <w:tmpl w:val="E312A4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863C3"/>
    <w:multiLevelType w:val="hybridMultilevel"/>
    <w:tmpl w:val="283AB3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A48E8"/>
    <w:multiLevelType w:val="hybridMultilevel"/>
    <w:tmpl w:val="E5B259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C1F6F"/>
    <w:multiLevelType w:val="hybridMultilevel"/>
    <w:tmpl w:val="FEE2ADD4"/>
    <w:lvl w:ilvl="0" w:tplc="0414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A1F74"/>
    <w:multiLevelType w:val="hybridMultilevel"/>
    <w:tmpl w:val="A15A84E0"/>
    <w:lvl w:ilvl="0" w:tplc="7E2A8354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2046A1"/>
    <w:multiLevelType w:val="hybridMultilevel"/>
    <w:tmpl w:val="C14AD7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54A92"/>
    <w:multiLevelType w:val="hybridMultilevel"/>
    <w:tmpl w:val="8474FD36"/>
    <w:lvl w:ilvl="0" w:tplc="4BF20AAA">
      <w:start w:val="11"/>
      <w:numFmt w:val="bullet"/>
      <w:lvlText w:val="-"/>
      <w:lvlJc w:val="left"/>
      <w:pPr>
        <w:ind w:left="177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73FB46D3"/>
    <w:multiLevelType w:val="hybridMultilevel"/>
    <w:tmpl w:val="8562A4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76803"/>
    <w:multiLevelType w:val="hybridMultilevel"/>
    <w:tmpl w:val="77B4D888"/>
    <w:lvl w:ilvl="0" w:tplc="595809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F5085"/>
    <w:multiLevelType w:val="hybridMultilevel"/>
    <w:tmpl w:val="8BD883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387644">
    <w:abstractNumId w:val="16"/>
  </w:num>
  <w:num w:numId="2" w16cid:durableId="1087726878">
    <w:abstractNumId w:val="10"/>
  </w:num>
  <w:num w:numId="3" w16cid:durableId="1051925805">
    <w:abstractNumId w:val="32"/>
  </w:num>
  <w:num w:numId="4" w16cid:durableId="418796911">
    <w:abstractNumId w:val="15"/>
  </w:num>
  <w:num w:numId="5" w16cid:durableId="1002510169">
    <w:abstractNumId w:val="0"/>
  </w:num>
  <w:num w:numId="6" w16cid:durableId="1698849782">
    <w:abstractNumId w:val="22"/>
  </w:num>
  <w:num w:numId="7" w16cid:durableId="538202930">
    <w:abstractNumId w:val="12"/>
  </w:num>
  <w:num w:numId="8" w16cid:durableId="1456800780">
    <w:abstractNumId w:val="18"/>
  </w:num>
  <w:num w:numId="9" w16cid:durableId="1772506237">
    <w:abstractNumId w:val="7"/>
  </w:num>
  <w:num w:numId="10" w16cid:durableId="2052654114">
    <w:abstractNumId w:val="29"/>
  </w:num>
  <w:num w:numId="11" w16cid:durableId="1430078058">
    <w:abstractNumId w:val="23"/>
  </w:num>
  <w:num w:numId="12" w16cid:durableId="1435445507">
    <w:abstractNumId w:val="8"/>
  </w:num>
  <w:num w:numId="13" w16cid:durableId="852692611">
    <w:abstractNumId w:val="1"/>
  </w:num>
  <w:num w:numId="14" w16cid:durableId="2072804168">
    <w:abstractNumId w:val="33"/>
  </w:num>
  <w:num w:numId="15" w16cid:durableId="397747044">
    <w:abstractNumId w:val="28"/>
  </w:num>
  <w:num w:numId="16" w16cid:durableId="546642646">
    <w:abstractNumId w:val="31"/>
  </w:num>
  <w:num w:numId="17" w16cid:durableId="781653218">
    <w:abstractNumId w:val="6"/>
  </w:num>
  <w:num w:numId="18" w16cid:durableId="790711580">
    <w:abstractNumId w:val="2"/>
  </w:num>
  <w:num w:numId="19" w16cid:durableId="199975206">
    <w:abstractNumId w:val="17"/>
  </w:num>
  <w:num w:numId="20" w16cid:durableId="631985864">
    <w:abstractNumId w:val="4"/>
  </w:num>
  <w:num w:numId="21" w16cid:durableId="1956710517">
    <w:abstractNumId w:val="20"/>
  </w:num>
  <w:num w:numId="22" w16cid:durableId="355234205">
    <w:abstractNumId w:val="14"/>
  </w:num>
  <w:num w:numId="23" w16cid:durableId="89858283">
    <w:abstractNumId w:val="24"/>
  </w:num>
  <w:num w:numId="24" w16cid:durableId="1377851391">
    <w:abstractNumId w:val="19"/>
  </w:num>
  <w:num w:numId="25" w16cid:durableId="1152913308">
    <w:abstractNumId w:val="9"/>
  </w:num>
  <w:num w:numId="26" w16cid:durableId="878669507">
    <w:abstractNumId w:val="13"/>
  </w:num>
  <w:num w:numId="27" w16cid:durableId="1371878281">
    <w:abstractNumId w:val="30"/>
  </w:num>
  <w:num w:numId="28" w16cid:durableId="588540797">
    <w:abstractNumId w:val="11"/>
  </w:num>
  <w:num w:numId="29" w16cid:durableId="1374692492">
    <w:abstractNumId w:val="21"/>
  </w:num>
  <w:num w:numId="30" w16cid:durableId="569582625">
    <w:abstractNumId w:val="27"/>
  </w:num>
  <w:num w:numId="31" w16cid:durableId="918028917">
    <w:abstractNumId w:val="5"/>
  </w:num>
  <w:num w:numId="32" w16cid:durableId="276916668">
    <w:abstractNumId w:val="3"/>
  </w:num>
  <w:num w:numId="33" w16cid:durableId="1497376318">
    <w:abstractNumId w:val="25"/>
  </w:num>
  <w:num w:numId="34" w16cid:durableId="10367830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773"/>
    <w:rsid w:val="00000629"/>
    <w:rsid w:val="00004934"/>
    <w:rsid w:val="000059D5"/>
    <w:rsid w:val="00012A70"/>
    <w:rsid w:val="00016465"/>
    <w:rsid w:val="00025604"/>
    <w:rsid w:val="00040C38"/>
    <w:rsid w:val="00041AF2"/>
    <w:rsid w:val="000465C6"/>
    <w:rsid w:val="00050EE5"/>
    <w:rsid w:val="0006129A"/>
    <w:rsid w:val="000631F0"/>
    <w:rsid w:val="00070A8F"/>
    <w:rsid w:val="0007385C"/>
    <w:rsid w:val="00085913"/>
    <w:rsid w:val="00085EE6"/>
    <w:rsid w:val="00087CC7"/>
    <w:rsid w:val="00091EB8"/>
    <w:rsid w:val="000A1AF1"/>
    <w:rsid w:val="000A1C8D"/>
    <w:rsid w:val="000A5A5C"/>
    <w:rsid w:val="000B54A7"/>
    <w:rsid w:val="000B676E"/>
    <w:rsid w:val="000C3213"/>
    <w:rsid w:val="000D1AD1"/>
    <w:rsid w:val="000D491C"/>
    <w:rsid w:val="000E21DA"/>
    <w:rsid w:val="000E698B"/>
    <w:rsid w:val="000F0302"/>
    <w:rsid w:val="000F796B"/>
    <w:rsid w:val="00107093"/>
    <w:rsid w:val="00110289"/>
    <w:rsid w:val="0011232C"/>
    <w:rsid w:val="001132DB"/>
    <w:rsid w:val="00115CD5"/>
    <w:rsid w:val="001167C8"/>
    <w:rsid w:val="001169ED"/>
    <w:rsid w:val="00117630"/>
    <w:rsid w:val="0012429D"/>
    <w:rsid w:val="00130115"/>
    <w:rsid w:val="00132055"/>
    <w:rsid w:val="001410C6"/>
    <w:rsid w:val="00141346"/>
    <w:rsid w:val="00142983"/>
    <w:rsid w:val="00155B9B"/>
    <w:rsid w:val="0016559F"/>
    <w:rsid w:val="00166799"/>
    <w:rsid w:val="00170377"/>
    <w:rsid w:val="00170B47"/>
    <w:rsid w:val="00171272"/>
    <w:rsid w:val="00171791"/>
    <w:rsid w:val="00172B30"/>
    <w:rsid w:val="001759F0"/>
    <w:rsid w:val="00177A57"/>
    <w:rsid w:val="00181D28"/>
    <w:rsid w:val="00183665"/>
    <w:rsid w:val="0018369B"/>
    <w:rsid w:val="00184E9E"/>
    <w:rsid w:val="00186BC3"/>
    <w:rsid w:val="0018764E"/>
    <w:rsid w:val="001912F0"/>
    <w:rsid w:val="001A15CD"/>
    <w:rsid w:val="001B0928"/>
    <w:rsid w:val="001B2F4C"/>
    <w:rsid w:val="001B382B"/>
    <w:rsid w:val="001B3EA5"/>
    <w:rsid w:val="001B3F8A"/>
    <w:rsid w:val="001B59CE"/>
    <w:rsid w:val="001C0B59"/>
    <w:rsid w:val="001C2E3A"/>
    <w:rsid w:val="001C4533"/>
    <w:rsid w:val="001D042A"/>
    <w:rsid w:val="001D4145"/>
    <w:rsid w:val="001D7268"/>
    <w:rsid w:val="001E768B"/>
    <w:rsid w:val="001F1573"/>
    <w:rsid w:val="001F1B55"/>
    <w:rsid w:val="001F2A55"/>
    <w:rsid w:val="001F2EBD"/>
    <w:rsid w:val="001F6ECB"/>
    <w:rsid w:val="001F76BE"/>
    <w:rsid w:val="00200E7B"/>
    <w:rsid w:val="00206D4D"/>
    <w:rsid w:val="00212804"/>
    <w:rsid w:val="00215EB0"/>
    <w:rsid w:val="00220F43"/>
    <w:rsid w:val="00226809"/>
    <w:rsid w:val="0023542B"/>
    <w:rsid w:val="002356B7"/>
    <w:rsid w:val="00237730"/>
    <w:rsid w:val="002416A1"/>
    <w:rsid w:val="00241ED1"/>
    <w:rsid w:val="00244225"/>
    <w:rsid w:val="00253563"/>
    <w:rsid w:val="00253ED8"/>
    <w:rsid w:val="00260A4B"/>
    <w:rsid w:val="00265A76"/>
    <w:rsid w:val="0026753B"/>
    <w:rsid w:val="002712D7"/>
    <w:rsid w:val="00271C02"/>
    <w:rsid w:val="00277039"/>
    <w:rsid w:val="0028066A"/>
    <w:rsid w:val="002820A9"/>
    <w:rsid w:val="002845A0"/>
    <w:rsid w:val="00293E77"/>
    <w:rsid w:val="00295711"/>
    <w:rsid w:val="002A188E"/>
    <w:rsid w:val="002A7F10"/>
    <w:rsid w:val="002B108D"/>
    <w:rsid w:val="002B4E43"/>
    <w:rsid w:val="002D0641"/>
    <w:rsid w:val="002D3447"/>
    <w:rsid w:val="002D664D"/>
    <w:rsid w:val="002E58CA"/>
    <w:rsid w:val="002E6CAE"/>
    <w:rsid w:val="002F7D2F"/>
    <w:rsid w:val="00302642"/>
    <w:rsid w:val="00312D58"/>
    <w:rsid w:val="00315EE0"/>
    <w:rsid w:val="00317ADF"/>
    <w:rsid w:val="003205A9"/>
    <w:rsid w:val="00322D1B"/>
    <w:rsid w:val="0032433A"/>
    <w:rsid w:val="00325ADA"/>
    <w:rsid w:val="00327328"/>
    <w:rsid w:val="0032764A"/>
    <w:rsid w:val="00332275"/>
    <w:rsid w:val="00332C5D"/>
    <w:rsid w:val="00333DD1"/>
    <w:rsid w:val="003357DB"/>
    <w:rsid w:val="00336638"/>
    <w:rsid w:val="00343B42"/>
    <w:rsid w:val="00344664"/>
    <w:rsid w:val="00347C26"/>
    <w:rsid w:val="00350D83"/>
    <w:rsid w:val="00356814"/>
    <w:rsid w:val="00361A4F"/>
    <w:rsid w:val="003654A8"/>
    <w:rsid w:val="00366F6F"/>
    <w:rsid w:val="00371B7B"/>
    <w:rsid w:val="003819CA"/>
    <w:rsid w:val="0038709B"/>
    <w:rsid w:val="003871AE"/>
    <w:rsid w:val="00390F86"/>
    <w:rsid w:val="00395A35"/>
    <w:rsid w:val="003A36F6"/>
    <w:rsid w:val="003A4FEF"/>
    <w:rsid w:val="003A5748"/>
    <w:rsid w:val="003A6456"/>
    <w:rsid w:val="003B0A2C"/>
    <w:rsid w:val="003C02C2"/>
    <w:rsid w:val="003C1277"/>
    <w:rsid w:val="003C1EA7"/>
    <w:rsid w:val="003C2EDE"/>
    <w:rsid w:val="003C6F22"/>
    <w:rsid w:val="003D2458"/>
    <w:rsid w:val="003F0D12"/>
    <w:rsid w:val="003F2311"/>
    <w:rsid w:val="003F3A06"/>
    <w:rsid w:val="003F3F60"/>
    <w:rsid w:val="003F68CB"/>
    <w:rsid w:val="004023A8"/>
    <w:rsid w:val="0040283C"/>
    <w:rsid w:val="00402F64"/>
    <w:rsid w:val="004077C8"/>
    <w:rsid w:val="004162FE"/>
    <w:rsid w:val="00420E1D"/>
    <w:rsid w:val="00426A83"/>
    <w:rsid w:val="00427FE3"/>
    <w:rsid w:val="00432A2D"/>
    <w:rsid w:val="00434CFD"/>
    <w:rsid w:val="004356BB"/>
    <w:rsid w:val="004377D1"/>
    <w:rsid w:val="00441E1D"/>
    <w:rsid w:val="00443066"/>
    <w:rsid w:val="00451031"/>
    <w:rsid w:val="00451C4D"/>
    <w:rsid w:val="00452C90"/>
    <w:rsid w:val="00455D73"/>
    <w:rsid w:val="00456AB5"/>
    <w:rsid w:val="004574C5"/>
    <w:rsid w:val="00462C71"/>
    <w:rsid w:val="0047421B"/>
    <w:rsid w:val="004754BB"/>
    <w:rsid w:val="00475883"/>
    <w:rsid w:val="0048151D"/>
    <w:rsid w:val="004857BF"/>
    <w:rsid w:val="004908EC"/>
    <w:rsid w:val="00494875"/>
    <w:rsid w:val="0049492F"/>
    <w:rsid w:val="004A2E57"/>
    <w:rsid w:val="004A4718"/>
    <w:rsid w:val="004A4766"/>
    <w:rsid w:val="004A7830"/>
    <w:rsid w:val="004B16C3"/>
    <w:rsid w:val="004B25BE"/>
    <w:rsid w:val="004B2758"/>
    <w:rsid w:val="004C4018"/>
    <w:rsid w:val="004C554B"/>
    <w:rsid w:val="004C59EA"/>
    <w:rsid w:val="004C739B"/>
    <w:rsid w:val="004D4971"/>
    <w:rsid w:val="004E092F"/>
    <w:rsid w:val="004E4541"/>
    <w:rsid w:val="004E79F8"/>
    <w:rsid w:val="00500FEB"/>
    <w:rsid w:val="00503FAA"/>
    <w:rsid w:val="00507835"/>
    <w:rsid w:val="00510724"/>
    <w:rsid w:val="00513362"/>
    <w:rsid w:val="0052101F"/>
    <w:rsid w:val="00527715"/>
    <w:rsid w:val="00535331"/>
    <w:rsid w:val="005406DB"/>
    <w:rsid w:val="00550153"/>
    <w:rsid w:val="00550805"/>
    <w:rsid w:val="00560337"/>
    <w:rsid w:val="00560C97"/>
    <w:rsid w:val="00566A05"/>
    <w:rsid w:val="00566AD9"/>
    <w:rsid w:val="00575B31"/>
    <w:rsid w:val="00575F33"/>
    <w:rsid w:val="00580D00"/>
    <w:rsid w:val="005834A7"/>
    <w:rsid w:val="00583C2A"/>
    <w:rsid w:val="00586CEC"/>
    <w:rsid w:val="005A17C1"/>
    <w:rsid w:val="005A1C31"/>
    <w:rsid w:val="005A40D7"/>
    <w:rsid w:val="005A433D"/>
    <w:rsid w:val="005A7DF3"/>
    <w:rsid w:val="005B32E9"/>
    <w:rsid w:val="005C01F4"/>
    <w:rsid w:val="005C06DA"/>
    <w:rsid w:val="005C0773"/>
    <w:rsid w:val="005C0C02"/>
    <w:rsid w:val="005C0E07"/>
    <w:rsid w:val="005C6666"/>
    <w:rsid w:val="005D1D53"/>
    <w:rsid w:val="005D3C2D"/>
    <w:rsid w:val="005E183C"/>
    <w:rsid w:val="005E1D33"/>
    <w:rsid w:val="005E70BB"/>
    <w:rsid w:val="005F384E"/>
    <w:rsid w:val="005F495C"/>
    <w:rsid w:val="005F57D3"/>
    <w:rsid w:val="005F65AE"/>
    <w:rsid w:val="005F7190"/>
    <w:rsid w:val="006050DC"/>
    <w:rsid w:val="006062C4"/>
    <w:rsid w:val="0061007F"/>
    <w:rsid w:val="00611A60"/>
    <w:rsid w:val="006147C2"/>
    <w:rsid w:val="006173A3"/>
    <w:rsid w:val="006328E7"/>
    <w:rsid w:val="006344E6"/>
    <w:rsid w:val="00637811"/>
    <w:rsid w:val="0064040E"/>
    <w:rsid w:val="00641AA0"/>
    <w:rsid w:val="006454A3"/>
    <w:rsid w:val="0065030C"/>
    <w:rsid w:val="00650E36"/>
    <w:rsid w:val="00651329"/>
    <w:rsid w:val="006513FD"/>
    <w:rsid w:val="00653E3D"/>
    <w:rsid w:val="00661ECF"/>
    <w:rsid w:val="0066352E"/>
    <w:rsid w:val="00663643"/>
    <w:rsid w:val="00674067"/>
    <w:rsid w:val="00674407"/>
    <w:rsid w:val="006832C2"/>
    <w:rsid w:val="00690396"/>
    <w:rsid w:val="0069157A"/>
    <w:rsid w:val="006916CD"/>
    <w:rsid w:val="00691FFD"/>
    <w:rsid w:val="00693732"/>
    <w:rsid w:val="00694A4D"/>
    <w:rsid w:val="006B1D2E"/>
    <w:rsid w:val="006B2669"/>
    <w:rsid w:val="006B3524"/>
    <w:rsid w:val="006B7EAF"/>
    <w:rsid w:val="006D0487"/>
    <w:rsid w:val="006D1242"/>
    <w:rsid w:val="006D32E6"/>
    <w:rsid w:val="006D6DD6"/>
    <w:rsid w:val="006D7C8B"/>
    <w:rsid w:val="006E04CA"/>
    <w:rsid w:val="006E08D3"/>
    <w:rsid w:val="006E30DA"/>
    <w:rsid w:val="006E61B6"/>
    <w:rsid w:val="006F1FAE"/>
    <w:rsid w:val="006F3BF6"/>
    <w:rsid w:val="006F489E"/>
    <w:rsid w:val="006F5C66"/>
    <w:rsid w:val="006F5CFD"/>
    <w:rsid w:val="007029A1"/>
    <w:rsid w:val="007110D7"/>
    <w:rsid w:val="007128AE"/>
    <w:rsid w:val="007136CB"/>
    <w:rsid w:val="007145E0"/>
    <w:rsid w:val="007153A6"/>
    <w:rsid w:val="007169AC"/>
    <w:rsid w:val="00716C73"/>
    <w:rsid w:val="00724362"/>
    <w:rsid w:val="0072443A"/>
    <w:rsid w:val="00726259"/>
    <w:rsid w:val="007349C6"/>
    <w:rsid w:val="007422A4"/>
    <w:rsid w:val="00742F5E"/>
    <w:rsid w:val="007541CB"/>
    <w:rsid w:val="00757949"/>
    <w:rsid w:val="00765C02"/>
    <w:rsid w:val="00774C4C"/>
    <w:rsid w:val="00777959"/>
    <w:rsid w:val="00780F35"/>
    <w:rsid w:val="0078277F"/>
    <w:rsid w:val="0078772C"/>
    <w:rsid w:val="007910CF"/>
    <w:rsid w:val="007916D7"/>
    <w:rsid w:val="00792B23"/>
    <w:rsid w:val="007A083D"/>
    <w:rsid w:val="007A1440"/>
    <w:rsid w:val="007A40B4"/>
    <w:rsid w:val="007A43F6"/>
    <w:rsid w:val="007A4485"/>
    <w:rsid w:val="007B06B5"/>
    <w:rsid w:val="007B60AA"/>
    <w:rsid w:val="007B7597"/>
    <w:rsid w:val="007B776D"/>
    <w:rsid w:val="007C1257"/>
    <w:rsid w:val="007C1EFC"/>
    <w:rsid w:val="007C5F90"/>
    <w:rsid w:val="007D04E7"/>
    <w:rsid w:val="007D2853"/>
    <w:rsid w:val="007D44C0"/>
    <w:rsid w:val="007D615B"/>
    <w:rsid w:val="007E5BE8"/>
    <w:rsid w:val="007E681E"/>
    <w:rsid w:val="007E7A9F"/>
    <w:rsid w:val="007F2513"/>
    <w:rsid w:val="007F7659"/>
    <w:rsid w:val="00806712"/>
    <w:rsid w:val="00821C3E"/>
    <w:rsid w:val="00822A8A"/>
    <w:rsid w:val="00822A96"/>
    <w:rsid w:val="00826CBB"/>
    <w:rsid w:val="00831834"/>
    <w:rsid w:val="00835430"/>
    <w:rsid w:val="00835A0A"/>
    <w:rsid w:val="00835AB1"/>
    <w:rsid w:val="0084193E"/>
    <w:rsid w:val="00860D83"/>
    <w:rsid w:val="00862183"/>
    <w:rsid w:val="008625AC"/>
    <w:rsid w:val="00873913"/>
    <w:rsid w:val="00874F28"/>
    <w:rsid w:val="00876052"/>
    <w:rsid w:val="008776D4"/>
    <w:rsid w:val="00881ACA"/>
    <w:rsid w:val="008854CF"/>
    <w:rsid w:val="008924D3"/>
    <w:rsid w:val="00896D4C"/>
    <w:rsid w:val="008B04DA"/>
    <w:rsid w:val="008B67E1"/>
    <w:rsid w:val="008C01D5"/>
    <w:rsid w:val="008C4DD2"/>
    <w:rsid w:val="008C64FB"/>
    <w:rsid w:val="008D23E0"/>
    <w:rsid w:val="008D2F06"/>
    <w:rsid w:val="008D4FC2"/>
    <w:rsid w:val="008D6A25"/>
    <w:rsid w:val="008F01EB"/>
    <w:rsid w:val="00910600"/>
    <w:rsid w:val="009121B3"/>
    <w:rsid w:val="00914F19"/>
    <w:rsid w:val="00922A1B"/>
    <w:rsid w:val="0093371C"/>
    <w:rsid w:val="00935263"/>
    <w:rsid w:val="00936CA1"/>
    <w:rsid w:val="00943309"/>
    <w:rsid w:val="009439D8"/>
    <w:rsid w:val="00943DDD"/>
    <w:rsid w:val="00951FED"/>
    <w:rsid w:val="00960F74"/>
    <w:rsid w:val="00961042"/>
    <w:rsid w:val="00964ACD"/>
    <w:rsid w:val="00966B9A"/>
    <w:rsid w:val="00967EF3"/>
    <w:rsid w:val="0097087F"/>
    <w:rsid w:val="0097301A"/>
    <w:rsid w:val="00980203"/>
    <w:rsid w:val="00982B87"/>
    <w:rsid w:val="009844C2"/>
    <w:rsid w:val="00987BB4"/>
    <w:rsid w:val="00987C53"/>
    <w:rsid w:val="00994BA8"/>
    <w:rsid w:val="009973BD"/>
    <w:rsid w:val="009976B0"/>
    <w:rsid w:val="009A4DE1"/>
    <w:rsid w:val="009B2B33"/>
    <w:rsid w:val="009B638D"/>
    <w:rsid w:val="009C2594"/>
    <w:rsid w:val="009C3B2E"/>
    <w:rsid w:val="009C5281"/>
    <w:rsid w:val="009C5900"/>
    <w:rsid w:val="009C732D"/>
    <w:rsid w:val="009C77DF"/>
    <w:rsid w:val="009D132E"/>
    <w:rsid w:val="009D2B43"/>
    <w:rsid w:val="009D692B"/>
    <w:rsid w:val="009E02EC"/>
    <w:rsid w:val="009E0CC1"/>
    <w:rsid w:val="009E54BA"/>
    <w:rsid w:val="009E5A52"/>
    <w:rsid w:val="009F2E86"/>
    <w:rsid w:val="009F3295"/>
    <w:rsid w:val="009F37EE"/>
    <w:rsid w:val="009F413C"/>
    <w:rsid w:val="009F4A1A"/>
    <w:rsid w:val="00A0163E"/>
    <w:rsid w:val="00A04231"/>
    <w:rsid w:val="00A04B2D"/>
    <w:rsid w:val="00A058DE"/>
    <w:rsid w:val="00A062CA"/>
    <w:rsid w:val="00A106F9"/>
    <w:rsid w:val="00A10725"/>
    <w:rsid w:val="00A1160B"/>
    <w:rsid w:val="00A23B31"/>
    <w:rsid w:val="00A32505"/>
    <w:rsid w:val="00A32CA5"/>
    <w:rsid w:val="00A36543"/>
    <w:rsid w:val="00A40CC5"/>
    <w:rsid w:val="00A415BB"/>
    <w:rsid w:val="00A453DC"/>
    <w:rsid w:val="00A51F46"/>
    <w:rsid w:val="00A52436"/>
    <w:rsid w:val="00A54942"/>
    <w:rsid w:val="00A619E2"/>
    <w:rsid w:val="00A70623"/>
    <w:rsid w:val="00A71C58"/>
    <w:rsid w:val="00A726DC"/>
    <w:rsid w:val="00A734FE"/>
    <w:rsid w:val="00A74B43"/>
    <w:rsid w:val="00A80E4E"/>
    <w:rsid w:val="00A80FC6"/>
    <w:rsid w:val="00A82C26"/>
    <w:rsid w:val="00A84951"/>
    <w:rsid w:val="00A87C30"/>
    <w:rsid w:val="00A920F4"/>
    <w:rsid w:val="00A93AE4"/>
    <w:rsid w:val="00A963A3"/>
    <w:rsid w:val="00AA4947"/>
    <w:rsid w:val="00AA4A92"/>
    <w:rsid w:val="00AA5107"/>
    <w:rsid w:val="00AA7F00"/>
    <w:rsid w:val="00AB1692"/>
    <w:rsid w:val="00AB45B6"/>
    <w:rsid w:val="00AB7A0C"/>
    <w:rsid w:val="00AC0D59"/>
    <w:rsid w:val="00AC1EC8"/>
    <w:rsid w:val="00AC439F"/>
    <w:rsid w:val="00AC66E1"/>
    <w:rsid w:val="00AD06D1"/>
    <w:rsid w:val="00AD53C9"/>
    <w:rsid w:val="00AD54CB"/>
    <w:rsid w:val="00AD7F83"/>
    <w:rsid w:val="00AE023B"/>
    <w:rsid w:val="00AE27DF"/>
    <w:rsid w:val="00AE3547"/>
    <w:rsid w:val="00AE6C42"/>
    <w:rsid w:val="00AE7930"/>
    <w:rsid w:val="00AF290F"/>
    <w:rsid w:val="00B00394"/>
    <w:rsid w:val="00B02611"/>
    <w:rsid w:val="00B054F8"/>
    <w:rsid w:val="00B066DB"/>
    <w:rsid w:val="00B15909"/>
    <w:rsid w:val="00B17018"/>
    <w:rsid w:val="00B24F91"/>
    <w:rsid w:val="00B30CCC"/>
    <w:rsid w:val="00B327B2"/>
    <w:rsid w:val="00B3350C"/>
    <w:rsid w:val="00B40484"/>
    <w:rsid w:val="00B406C8"/>
    <w:rsid w:val="00B40AC5"/>
    <w:rsid w:val="00B4237F"/>
    <w:rsid w:val="00B42E3A"/>
    <w:rsid w:val="00B45BFA"/>
    <w:rsid w:val="00B502A7"/>
    <w:rsid w:val="00B5289C"/>
    <w:rsid w:val="00B54B04"/>
    <w:rsid w:val="00B64717"/>
    <w:rsid w:val="00B75489"/>
    <w:rsid w:val="00B75CB0"/>
    <w:rsid w:val="00B81980"/>
    <w:rsid w:val="00B86ADE"/>
    <w:rsid w:val="00B92243"/>
    <w:rsid w:val="00B9426F"/>
    <w:rsid w:val="00B95BB8"/>
    <w:rsid w:val="00BA0516"/>
    <w:rsid w:val="00BA5253"/>
    <w:rsid w:val="00BA6520"/>
    <w:rsid w:val="00BB2F4C"/>
    <w:rsid w:val="00BB5FDC"/>
    <w:rsid w:val="00BB7EAE"/>
    <w:rsid w:val="00BC1D03"/>
    <w:rsid w:val="00BC62EA"/>
    <w:rsid w:val="00BC7094"/>
    <w:rsid w:val="00BD1D36"/>
    <w:rsid w:val="00BD2B09"/>
    <w:rsid w:val="00BD6FAA"/>
    <w:rsid w:val="00BD7DCA"/>
    <w:rsid w:val="00BF0D97"/>
    <w:rsid w:val="00BF0EFB"/>
    <w:rsid w:val="00BF3A33"/>
    <w:rsid w:val="00BF5A3D"/>
    <w:rsid w:val="00C02623"/>
    <w:rsid w:val="00C1293F"/>
    <w:rsid w:val="00C16D73"/>
    <w:rsid w:val="00C31BF2"/>
    <w:rsid w:val="00C324A2"/>
    <w:rsid w:val="00C349E3"/>
    <w:rsid w:val="00C34DA9"/>
    <w:rsid w:val="00C369EB"/>
    <w:rsid w:val="00C44CEA"/>
    <w:rsid w:val="00C47595"/>
    <w:rsid w:val="00C5315D"/>
    <w:rsid w:val="00C53492"/>
    <w:rsid w:val="00C54C0C"/>
    <w:rsid w:val="00C56094"/>
    <w:rsid w:val="00C567B8"/>
    <w:rsid w:val="00C56E1A"/>
    <w:rsid w:val="00C5798F"/>
    <w:rsid w:val="00C57B7E"/>
    <w:rsid w:val="00C6611F"/>
    <w:rsid w:val="00C7266B"/>
    <w:rsid w:val="00C77C59"/>
    <w:rsid w:val="00C8238A"/>
    <w:rsid w:val="00C87816"/>
    <w:rsid w:val="00CA28E4"/>
    <w:rsid w:val="00CA3B3A"/>
    <w:rsid w:val="00CA5C3B"/>
    <w:rsid w:val="00CB3D3C"/>
    <w:rsid w:val="00CC0DCF"/>
    <w:rsid w:val="00CC34D6"/>
    <w:rsid w:val="00CC62CE"/>
    <w:rsid w:val="00CD11C3"/>
    <w:rsid w:val="00CD22BE"/>
    <w:rsid w:val="00CD3D1A"/>
    <w:rsid w:val="00CD755C"/>
    <w:rsid w:val="00CE1039"/>
    <w:rsid w:val="00CE43AF"/>
    <w:rsid w:val="00CF4992"/>
    <w:rsid w:val="00CF4DD4"/>
    <w:rsid w:val="00CF5233"/>
    <w:rsid w:val="00D11A6F"/>
    <w:rsid w:val="00D15D94"/>
    <w:rsid w:val="00D165F3"/>
    <w:rsid w:val="00D21174"/>
    <w:rsid w:val="00D21F0E"/>
    <w:rsid w:val="00D3166E"/>
    <w:rsid w:val="00D33370"/>
    <w:rsid w:val="00D35487"/>
    <w:rsid w:val="00D35529"/>
    <w:rsid w:val="00D4381C"/>
    <w:rsid w:val="00D4547D"/>
    <w:rsid w:val="00D46364"/>
    <w:rsid w:val="00D5179D"/>
    <w:rsid w:val="00D51A54"/>
    <w:rsid w:val="00D602E7"/>
    <w:rsid w:val="00D60306"/>
    <w:rsid w:val="00D60E34"/>
    <w:rsid w:val="00D66204"/>
    <w:rsid w:val="00D67FF7"/>
    <w:rsid w:val="00D702D9"/>
    <w:rsid w:val="00D72405"/>
    <w:rsid w:val="00D76D20"/>
    <w:rsid w:val="00D76D2E"/>
    <w:rsid w:val="00D843DB"/>
    <w:rsid w:val="00D860EC"/>
    <w:rsid w:val="00D8731A"/>
    <w:rsid w:val="00D91F46"/>
    <w:rsid w:val="00D9515D"/>
    <w:rsid w:val="00DA333B"/>
    <w:rsid w:val="00DA3997"/>
    <w:rsid w:val="00DA44B4"/>
    <w:rsid w:val="00DA64C1"/>
    <w:rsid w:val="00DB46DB"/>
    <w:rsid w:val="00DC03D8"/>
    <w:rsid w:val="00DC6BF7"/>
    <w:rsid w:val="00DC72D5"/>
    <w:rsid w:val="00DD0568"/>
    <w:rsid w:val="00DD2F94"/>
    <w:rsid w:val="00DE005B"/>
    <w:rsid w:val="00DE0CE4"/>
    <w:rsid w:val="00DE3330"/>
    <w:rsid w:val="00DE3A6E"/>
    <w:rsid w:val="00DE3B40"/>
    <w:rsid w:val="00DE786A"/>
    <w:rsid w:val="00DF1B91"/>
    <w:rsid w:val="00DF34FC"/>
    <w:rsid w:val="00DF3912"/>
    <w:rsid w:val="00DF3E34"/>
    <w:rsid w:val="00DF6144"/>
    <w:rsid w:val="00DF7A85"/>
    <w:rsid w:val="00E01F76"/>
    <w:rsid w:val="00E12861"/>
    <w:rsid w:val="00E1495D"/>
    <w:rsid w:val="00E14CDB"/>
    <w:rsid w:val="00E171B6"/>
    <w:rsid w:val="00E23426"/>
    <w:rsid w:val="00E25AC2"/>
    <w:rsid w:val="00E274F1"/>
    <w:rsid w:val="00E302B2"/>
    <w:rsid w:val="00E33497"/>
    <w:rsid w:val="00E34261"/>
    <w:rsid w:val="00E456D8"/>
    <w:rsid w:val="00E5004B"/>
    <w:rsid w:val="00E53772"/>
    <w:rsid w:val="00E54D6D"/>
    <w:rsid w:val="00E60560"/>
    <w:rsid w:val="00E60831"/>
    <w:rsid w:val="00E6490C"/>
    <w:rsid w:val="00E64DA1"/>
    <w:rsid w:val="00E6749D"/>
    <w:rsid w:val="00E723B6"/>
    <w:rsid w:val="00E76782"/>
    <w:rsid w:val="00E847F6"/>
    <w:rsid w:val="00E90FF2"/>
    <w:rsid w:val="00E912E6"/>
    <w:rsid w:val="00E94ACB"/>
    <w:rsid w:val="00E975FE"/>
    <w:rsid w:val="00E977A7"/>
    <w:rsid w:val="00E97F1E"/>
    <w:rsid w:val="00EA1FD3"/>
    <w:rsid w:val="00EC5EF4"/>
    <w:rsid w:val="00EC7C53"/>
    <w:rsid w:val="00ED1956"/>
    <w:rsid w:val="00ED1F5E"/>
    <w:rsid w:val="00ED4488"/>
    <w:rsid w:val="00EE10B1"/>
    <w:rsid w:val="00EE18DC"/>
    <w:rsid w:val="00EE35BC"/>
    <w:rsid w:val="00EE3D07"/>
    <w:rsid w:val="00EE4544"/>
    <w:rsid w:val="00EF347A"/>
    <w:rsid w:val="00EF462A"/>
    <w:rsid w:val="00EF5462"/>
    <w:rsid w:val="00EF7928"/>
    <w:rsid w:val="00F00BD6"/>
    <w:rsid w:val="00F03B21"/>
    <w:rsid w:val="00F06062"/>
    <w:rsid w:val="00F110CF"/>
    <w:rsid w:val="00F11343"/>
    <w:rsid w:val="00F11EAD"/>
    <w:rsid w:val="00F1462B"/>
    <w:rsid w:val="00F2342C"/>
    <w:rsid w:val="00F27B4C"/>
    <w:rsid w:val="00F31082"/>
    <w:rsid w:val="00F3136E"/>
    <w:rsid w:val="00F365F8"/>
    <w:rsid w:val="00F36929"/>
    <w:rsid w:val="00F36AC4"/>
    <w:rsid w:val="00F445D8"/>
    <w:rsid w:val="00F46F73"/>
    <w:rsid w:val="00F52595"/>
    <w:rsid w:val="00F528D0"/>
    <w:rsid w:val="00F72BC1"/>
    <w:rsid w:val="00F75AFA"/>
    <w:rsid w:val="00F76313"/>
    <w:rsid w:val="00F82644"/>
    <w:rsid w:val="00F82CFA"/>
    <w:rsid w:val="00F82FEF"/>
    <w:rsid w:val="00F866E3"/>
    <w:rsid w:val="00F873C1"/>
    <w:rsid w:val="00F8786B"/>
    <w:rsid w:val="00F95C4F"/>
    <w:rsid w:val="00F95E5D"/>
    <w:rsid w:val="00FA1488"/>
    <w:rsid w:val="00FA305B"/>
    <w:rsid w:val="00FA33E4"/>
    <w:rsid w:val="00FA6338"/>
    <w:rsid w:val="00FA6B75"/>
    <w:rsid w:val="00FB318B"/>
    <w:rsid w:val="00FB633E"/>
    <w:rsid w:val="00FB70F5"/>
    <w:rsid w:val="00FC18C7"/>
    <w:rsid w:val="00FD1262"/>
    <w:rsid w:val="00FD2849"/>
    <w:rsid w:val="00FD36F7"/>
    <w:rsid w:val="00FD385C"/>
    <w:rsid w:val="00FE4A8F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A2C84"/>
  <w15:docId w15:val="{7C605F8A-070E-4792-8C09-ABE0F988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8"/>
    <w:rPr>
      <w:sz w:val="24"/>
      <w:szCs w:val="22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54A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54A8"/>
    <w:pPr>
      <w:spacing w:before="20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54A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54A8"/>
    <w:pPr>
      <w:spacing w:line="271" w:lineRule="auto"/>
      <w:outlineLvl w:val="3"/>
    </w:pPr>
    <w:rPr>
      <w:b/>
      <w:bCs/>
      <w:spacing w:val="5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54A8"/>
    <w:pPr>
      <w:spacing w:line="271" w:lineRule="auto"/>
      <w:outlineLvl w:val="4"/>
    </w:pPr>
    <w:rPr>
      <w:i/>
      <w:iCs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54A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54A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54A8"/>
    <w:pPr>
      <w:outlineLvl w:val="7"/>
    </w:pPr>
    <w:rPr>
      <w:b/>
      <w:bCs/>
      <w:color w:val="7F7F7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54A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654A8"/>
    <w:rPr>
      <w:smallCaps/>
      <w:spacing w:val="5"/>
      <w:sz w:val="36"/>
      <w:szCs w:val="36"/>
    </w:rPr>
  </w:style>
  <w:style w:type="character" w:customStyle="1" w:styleId="Overskrift2Tegn">
    <w:name w:val="Overskrift 2 Tegn"/>
    <w:link w:val="Overskrift2"/>
    <w:uiPriority w:val="9"/>
    <w:semiHidden/>
    <w:rsid w:val="003654A8"/>
    <w:rPr>
      <w:smallCaps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3654A8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3654A8"/>
    <w:rPr>
      <w:b/>
      <w:bCs/>
      <w:spacing w:val="5"/>
      <w:sz w:val="24"/>
      <w:szCs w:val="24"/>
    </w:rPr>
  </w:style>
  <w:style w:type="character" w:customStyle="1" w:styleId="Overskrift5Tegn">
    <w:name w:val="Overskrift 5 Tegn"/>
    <w:link w:val="Overskrift5"/>
    <w:uiPriority w:val="9"/>
    <w:semiHidden/>
    <w:rsid w:val="003654A8"/>
    <w:rPr>
      <w:i/>
      <w:iCs/>
      <w:sz w:val="24"/>
      <w:szCs w:val="24"/>
    </w:rPr>
  </w:style>
  <w:style w:type="character" w:customStyle="1" w:styleId="Overskrift6Tegn">
    <w:name w:val="Overskrift 6 Tegn"/>
    <w:link w:val="Overskrift6"/>
    <w:uiPriority w:val="9"/>
    <w:semiHidden/>
    <w:rsid w:val="003654A8"/>
    <w:rPr>
      <w:b/>
      <w:bCs/>
      <w:color w:val="595959"/>
      <w:spacing w:val="5"/>
      <w:shd w:val="clear" w:color="auto" w:fill="FFFFFF"/>
    </w:rPr>
  </w:style>
  <w:style w:type="character" w:customStyle="1" w:styleId="Overskrift7Tegn">
    <w:name w:val="Overskrift 7 Tegn"/>
    <w:link w:val="Overskrift7"/>
    <w:uiPriority w:val="9"/>
    <w:semiHidden/>
    <w:rsid w:val="003654A8"/>
    <w:rPr>
      <w:b/>
      <w:bCs/>
      <w:i/>
      <w:iCs/>
      <w:color w:val="5A5A5A"/>
      <w:sz w:val="20"/>
      <w:szCs w:val="20"/>
    </w:rPr>
  </w:style>
  <w:style w:type="character" w:customStyle="1" w:styleId="Overskrift8Tegn">
    <w:name w:val="Overskrift 8 Tegn"/>
    <w:link w:val="Overskrift8"/>
    <w:uiPriority w:val="9"/>
    <w:semiHidden/>
    <w:rsid w:val="003654A8"/>
    <w:rPr>
      <w:b/>
      <w:bCs/>
      <w:color w:val="7F7F7F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3654A8"/>
    <w:rPr>
      <w:b/>
      <w:bCs/>
      <w:i/>
      <w:iCs/>
      <w:color w:val="7F7F7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654A8"/>
    <w:pPr>
      <w:spacing w:after="300"/>
      <w:contextualSpacing/>
    </w:pPr>
    <w:rPr>
      <w:smallCaps/>
      <w:sz w:val="52"/>
      <w:szCs w:val="52"/>
    </w:rPr>
  </w:style>
  <w:style w:type="character" w:customStyle="1" w:styleId="TittelTegn">
    <w:name w:val="Tittel Tegn"/>
    <w:link w:val="Tittel"/>
    <w:uiPriority w:val="10"/>
    <w:rsid w:val="003654A8"/>
    <w:rPr>
      <w:smallCaps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654A8"/>
    <w:rPr>
      <w:i/>
      <w:iCs/>
      <w:smallCaps/>
      <w:spacing w:val="10"/>
      <w:sz w:val="28"/>
      <w:szCs w:val="28"/>
    </w:rPr>
  </w:style>
  <w:style w:type="character" w:customStyle="1" w:styleId="UndertittelTegn">
    <w:name w:val="Undertittel Tegn"/>
    <w:link w:val="Undertittel"/>
    <w:uiPriority w:val="11"/>
    <w:rsid w:val="003654A8"/>
    <w:rPr>
      <w:i/>
      <w:iCs/>
      <w:smallCaps/>
      <w:spacing w:val="10"/>
      <w:sz w:val="28"/>
      <w:szCs w:val="28"/>
    </w:rPr>
  </w:style>
  <w:style w:type="character" w:styleId="Sterk">
    <w:name w:val="Strong"/>
    <w:uiPriority w:val="22"/>
    <w:qFormat/>
    <w:rsid w:val="003654A8"/>
    <w:rPr>
      <w:b/>
      <w:bCs/>
    </w:rPr>
  </w:style>
  <w:style w:type="character" w:styleId="Utheving">
    <w:name w:val="Emphasis"/>
    <w:uiPriority w:val="20"/>
    <w:qFormat/>
    <w:rsid w:val="003654A8"/>
    <w:rPr>
      <w:b/>
      <w:bCs/>
      <w:i/>
      <w:iCs/>
      <w:spacing w:val="10"/>
    </w:rPr>
  </w:style>
  <w:style w:type="paragraph" w:styleId="Ingenmellomrom">
    <w:name w:val="No Spacing"/>
    <w:basedOn w:val="Normal"/>
    <w:uiPriority w:val="1"/>
    <w:qFormat/>
    <w:rsid w:val="003654A8"/>
  </w:style>
  <w:style w:type="paragraph" w:styleId="Listeavsnitt">
    <w:name w:val="List Paragraph"/>
    <w:basedOn w:val="Normal"/>
    <w:uiPriority w:val="34"/>
    <w:qFormat/>
    <w:rsid w:val="003654A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3654A8"/>
    <w:rPr>
      <w:i/>
      <w:iCs/>
    </w:rPr>
  </w:style>
  <w:style w:type="character" w:customStyle="1" w:styleId="SitatTegn">
    <w:name w:val="Sitat Tegn"/>
    <w:link w:val="Sitat"/>
    <w:uiPriority w:val="29"/>
    <w:rsid w:val="003654A8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654A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erktsitatTegn">
    <w:name w:val="Sterkt sitat Tegn"/>
    <w:link w:val="Sterktsitat"/>
    <w:uiPriority w:val="30"/>
    <w:rsid w:val="003654A8"/>
    <w:rPr>
      <w:i/>
      <w:iCs/>
    </w:rPr>
  </w:style>
  <w:style w:type="character" w:styleId="Svakutheving">
    <w:name w:val="Subtle Emphasis"/>
    <w:uiPriority w:val="19"/>
    <w:qFormat/>
    <w:rsid w:val="003654A8"/>
    <w:rPr>
      <w:i/>
      <w:iCs/>
    </w:rPr>
  </w:style>
  <w:style w:type="character" w:styleId="Sterkutheving">
    <w:name w:val="Intense Emphasis"/>
    <w:uiPriority w:val="21"/>
    <w:qFormat/>
    <w:rsid w:val="003654A8"/>
    <w:rPr>
      <w:b/>
      <w:bCs/>
      <w:i/>
      <w:iCs/>
    </w:rPr>
  </w:style>
  <w:style w:type="character" w:styleId="Svakreferanse">
    <w:name w:val="Subtle Reference"/>
    <w:uiPriority w:val="31"/>
    <w:qFormat/>
    <w:rsid w:val="003654A8"/>
    <w:rPr>
      <w:smallCaps/>
    </w:rPr>
  </w:style>
  <w:style w:type="character" w:styleId="Sterkreferanse">
    <w:name w:val="Intense Reference"/>
    <w:uiPriority w:val="32"/>
    <w:qFormat/>
    <w:rsid w:val="003654A8"/>
    <w:rPr>
      <w:b/>
      <w:bCs/>
      <w:smallCaps/>
    </w:rPr>
  </w:style>
  <w:style w:type="character" w:styleId="Boktittel">
    <w:name w:val="Book Title"/>
    <w:uiPriority w:val="33"/>
    <w:qFormat/>
    <w:rsid w:val="003654A8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54A8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6F5C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F5CFD"/>
  </w:style>
  <w:style w:type="paragraph" w:styleId="Bunntekst">
    <w:name w:val="footer"/>
    <w:basedOn w:val="Normal"/>
    <w:link w:val="BunntekstTegn"/>
    <w:uiPriority w:val="99"/>
    <w:unhideWhenUsed/>
    <w:rsid w:val="006F5C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F5CFD"/>
  </w:style>
  <w:style w:type="paragraph" w:styleId="Bobletekst">
    <w:name w:val="Balloon Text"/>
    <w:basedOn w:val="Normal"/>
    <w:link w:val="BobletekstTegn"/>
    <w:uiPriority w:val="99"/>
    <w:semiHidden/>
    <w:unhideWhenUsed/>
    <w:rsid w:val="006F5C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F5CF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186B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7EA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nb-NO" w:eastAsia="nb-NO" w:bidi="ar-SA"/>
    </w:rPr>
  </w:style>
  <w:style w:type="character" w:customStyle="1" w:styleId="menutextbig1">
    <w:name w:val="menutextbig1"/>
    <w:rsid w:val="006F3BF6"/>
    <w:rPr>
      <w:rFonts w:ascii="Arial" w:hAnsi="Arial" w:cs="Arial" w:hint="default"/>
      <w:sz w:val="12"/>
      <w:szCs w:val="12"/>
    </w:rPr>
  </w:style>
  <w:style w:type="table" w:styleId="Tabellrutenett">
    <w:name w:val="Table Grid"/>
    <w:basedOn w:val="Vanligtabell"/>
    <w:uiPriority w:val="59"/>
    <w:rsid w:val="00115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502A7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nb-NO" w:eastAsia="nb-NO" w:bidi="ar-SA"/>
    </w:rPr>
  </w:style>
  <w:style w:type="character" w:customStyle="1" w:styleId="z-verstiskjemaetTegn">
    <w:name w:val="z-Øverst i skjemaet Tegn"/>
    <w:link w:val="z-verstiskjemaet"/>
    <w:uiPriority w:val="99"/>
    <w:semiHidden/>
    <w:rsid w:val="00B502A7"/>
    <w:rPr>
      <w:rFonts w:eastAsia="Times New Roman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B502A7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nb-NO" w:eastAsia="nb-NO" w:bidi="ar-SA"/>
    </w:rPr>
  </w:style>
  <w:style w:type="character" w:customStyle="1" w:styleId="z-NederstiskjemaetTegn">
    <w:name w:val="z-Nederst i skjemaet Tegn"/>
    <w:link w:val="z-Nederstiskjemaet"/>
    <w:uiPriority w:val="99"/>
    <w:semiHidden/>
    <w:rsid w:val="00B502A7"/>
    <w:rPr>
      <w:rFonts w:eastAsia="Times New Roman"/>
      <w:vanish/>
      <w:sz w:val="16"/>
      <w:szCs w:val="16"/>
    </w:rPr>
  </w:style>
  <w:style w:type="character" w:customStyle="1" w:styleId="menutextbig">
    <w:name w:val="menutextbig"/>
    <w:basedOn w:val="Standardskriftforavsnitt"/>
    <w:rsid w:val="00D60306"/>
  </w:style>
  <w:style w:type="character" w:customStyle="1" w:styleId="yiv2120618896hps">
    <w:name w:val="yiv2120618896hps"/>
    <w:basedOn w:val="Standardskriftforavsnitt"/>
    <w:rsid w:val="00426A83"/>
  </w:style>
  <w:style w:type="character" w:customStyle="1" w:styleId="hps">
    <w:name w:val="hps"/>
    <w:basedOn w:val="Standardskriftforavsnitt"/>
    <w:rsid w:val="00426A83"/>
  </w:style>
  <w:style w:type="character" w:styleId="Ulstomtale">
    <w:name w:val="Unresolved Mention"/>
    <w:basedOn w:val="Standardskriftforavsnitt"/>
    <w:uiPriority w:val="99"/>
    <w:semiHidden/>
    <w:unhideWhenUsed/>
    <w:rsid w:val="0047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70039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7416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98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3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8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12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8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9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52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983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1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1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224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34478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11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2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9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11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55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34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9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93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96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346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61359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59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77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9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96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0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03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16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80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498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651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47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35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29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1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86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37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207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8484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23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9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2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6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5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8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92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19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17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5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2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6463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9698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46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stk.styre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vmal%20NST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FC9B-07F0-4ECF-B3C7-E5EC8980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NSTK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Shih Tzu Klubb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Shih Tzu Klubb</dc:title>
  <dc:creator>H802774</dc:creator>
  <cp:lastModifiedBy>Eva Larsen</cp:lastModifiedBy>
  <cp:revision>2</cp:revision>
  <cp:lastPrinted>2021-11-09T10:43:00Z</cp:lastPrinted>
  <dcterms:created xsi:type="dcterms:W3CDTF">2023-11-02T20:22:00Z</dcterms:created>
  <dcterms:modified xsi:type="dcterms:W3CDTF">2023-11-02T20:22:00Z</dcterms:modified>
</cp:coreProperties>
</file>